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C8" w:rsidRPr="00A76D5A" w:rsidRDefault="00455EC8" w:rsidP="00DE7E0A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 </w:t>
      </w:r>
    </w:p>
    <w:p w:rsidR="00455EC8" w:rsidRPr="00A76D5A" w:rsidRDefault="00455EC8" w:rsidP="00DE7E0A">
      <w:pPr>
        <w:shd w:val="clear" w:color="auto" w:fill="FFFFFF"/>
        <w:spacing w:after="0" w:line="270" w:lineRule="atLeast"/>
        <w:jc w:val="both"/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          </w:t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  <w:t>…………………………………………</w:t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455EC8" w:rsidRPr="00A76D5A" w:rsidRDefault="00455EC8" w:rsidP="00DE7E0A">
      <w:p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SPRZEDAWCA</w:t>
      </w:r>
      <w:r w:rsidRPr="00A76D5A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6"/>
          <w:szCs w:val="16"/>
          <w:lang w:eastAsia="pl-PL"/>
        </w:rPr>
        <w:t xml:space="preserve"> (miejscowość, data)</w:t>
      </w:r>
    </w:p>
    <w:p w:rsidR="00455EC8" w:rsidRPr="00A76D5A" w:rsidRDefault="00455EC8" w:rsidP="00DE7E0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PPH MGBSport</w:t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455EC8" w:rsidRPr="00A76D5A" w:rsidRDefault="00455EC8" w:rsidP="00DE7E0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Mirosław Burzyński</w:t>
      </w:r>
    </w:p>
    <w:p w:rsidR="00455EC8" w:rsidRPr="00A76D5A" w:rsidRDefault="00455EC8" w:rsidP="00DE7E0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Ul. Konarskiego 8</w:t>
      </w:r>
    </w:p>
    <w:p w:rsidR="00455EC8" w:rsidRPr="00A76D5A" w:rsidRDefault="00455EC8" w:rsidP="00DE7E0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01-355 Warszawa</w:t>
      </w:r>
    </w:p>
    <w:p w:rsidR="00455EC8" w:rsidRPr="00A76D5A" w:rsidRDefault="00455EC8" w:rsidP="00DE7E0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tel. 0-22 666 07 46</w:t>
      </w:r>
    </w:p>
    <w:p w:rsidR="00455EC8" w:rsidRPr="00A76D5A" w:rsidRDefault="00455EC8" w:rsidP="00DE7E0A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18"/>
          <w:szCs w:val="18"/>
          <w:lang w:eastAsia="pl-PL"/>
        </w:rPr>
      </w:pPr>
    </w:p>
    <w:p w:rsidR="00455EC8" w:rsidRPr="00A76D5A" w:rsidRDefault="00455EC8" w:rsidP="00DE7E0A">
      <w:pPr>
        <w:shd w:val="clear" w:color="auto" w:fill="FFFFFF"/>
        <w:spacing w:after="0" w:line="270" w:lineRule="atLeast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455EC8" w:rsidRPr="00A76D5A" w:rsidRDefault="00455EC8" w:rsidP="00FB18E8">
      <w:pPr>
        <w:shd w:val="clear" w:color="auto" w:fill="FFFFFF"/>
        <w:spacing w:after="0" w:line="234" w:lineRule="atLeast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A76D5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OŚWIADCZENIE O ODSTĄPIENIU OD UMOWY</w:t>
      </w:r>
      <w:bookmarkStart w:id="0" w:name="_GoBack"/>
      <w:bookmarkEnd w:id="0"/>
      <w:r w:rsidRPr="00A76D5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ZAWARTEJ NA ODLEGŁOŚĆ</w:t>
      </w:r>
    </w:p>
    <w:p w:rsidR="00455EC8" w:rsidRPr="00A76D5A" w:rsidRDefault="00455EC8" w:rsidP="003014B9">
      <w:pPr>
        <w:shd w:val="clear" w:color="auto" w:fill="FFFFFF"/>
        <w:spacing w:after="0" w:line="234" w:lineRule="atLeast"/>
        <w:rPr>
          <w:rFonts w:ascii="Arial" w:hAnsi="Arial" w:cs="Arial"/>
          <w:i/>
          <w:iCs/>
          <w:color w:val="333333"/>
          <w:sz w:val="24"/>
          <w:szCs w:val="24"/>
          <w:lang w:eastAsia="pl-PL"/>
        </w:rPr>
      </w:pPr>
      <w:r w:rsidRPr="00A76D5A"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>Oświadczam, że zgodnie z art.27 ustawy z dnia 30 maja 2014 r. o prawach konsumenta (Dz. U. 2014 r. poz. 827) odstępuję od umowy sprzedaży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DATA ZAMÓWIENIA:....................................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NAZWA ZWRACANEGO PRODUKTU:…………………………………………………………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NUMER FAKTURY/PARAGONU:.........................................................................................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IMIE I NAZWISKO:................................................................................................................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ADRES:.................................................................................................................................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TELEFON:....................................................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 xml:space="preserve"> EMAIL:...........................................................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A76D5A">
        <w:rPr>
          <w:rFonts w:ascii="Arial" w:hAnsi="Arial" w:cs="Arial"/>
          <w:sz w:val="20"/>
          <w:szCs w:val="20"/>
          <w:lang w:eastAsia="pl-PL"/>
        </w:rPr>
        <w:t>Proszę dokonać zwrotu* należnych środków – zgodnie z przepisami ustawy z dnia 30 maja 2014 r. o prawach konsumenta: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NAZWA BANKU:........................................................................................................................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NR KONTA:………………………………………………………………………………………………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lang w:eastAsia="pl-PL"/>
        </w:rPr>
        <w:t>* zwrot należnych środków nastąpi w terminie do 7 dni roboczych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A76D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pl-PL"/>
        </w:rPr>
      </w:pPr>
      <w:r w:rsidRPr="00A76D5A">
        <w:rPr>
          <w:rFonts w:ascii="Arial" w:hAnsi="Arial" w:cs="Arial"/>
          <w:lang w:eastAsia="pl-PL"/>
        </w:rPr>
        <w:t>……………………………………..</w:t>
      </w:r>
    </w:p>
    <w:p w:rsidR="00455EC8" w:rsidRPr="00A76D5A" w:rsidRDefault="00455EC8" w:rsidP="00A76D5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lang w:eastAsia="pl-PL"/>
        </w:rPr>
      </w:pPr>
      <w:r w:rsidRPr="00A76D5A">
        <w:rPr>
          <w:rFonts w:ascii="Arial" w:hAnsi="Arial" w:cs="Arial"/>
          <w:sz w:val="16"/>
          <w:szCs w:val="16"/>
          <w:lang w:eastAsia="pl-PL"/>
        </w:rPr>
        <w:t>(Podpis)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3014B9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55EC8" w:rsidRPr="00A76D5A" w:rsidRDefault="00455EC8" w:rsidP="003014B9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76D5A">
        <w:rPr>
          <w:rFonts w:ascii="Arial" w:hAnsi="Arial" w:cs="Arial"/>
          <w:color w:val="auto"/>
          <w:sz w:val="22"/>
          <w:szCs w:val="22"/>
        </w:rPr>
        <w:t>Do oświadczenia, proszę dołożyć oryginał paragonu i odesłać wraz z towarem na adres Sprzedawcy:</w:t>
      </w:r>
    </w:p>
    <w:p w:rsidR="00455EC8" w:rsidRPr="00A76D5A" w:rsidRDefault="00455EC8" w:rsidP="00A76D5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PPH MGBSport</w:t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ab/>
      </w:r>
    </w:p>
    <w:p w:rsidR="00455EC8" w:rsidRPr="00A76D5A" w:rsidRDefault="00455EC8" w:rsidP="00A76D5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Mirosław Burzyński</w:t>
      </w:r>
    </w:p>
    <w:p w:rsidR="00455EC8" w:rsidRPr="00A76D5A" w:rsidRDefault="00455EC8" w:rsidP="00A76D5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Ul. Konarskiego 8</w:t>
      </w:r>
    </w:p>
    <w:p w:rsidR="00455EC8" w:rsidRPr="00A76D5A" w:rsidRDefault="00455EC8" w:rsidP="00A76D5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01-355 Warszawa</w:t>
      </w:r>
    </w:p>
    <w:p w:rsidR="00455EC8" w:rsidRPr="00A76D5A" w:rsidRDefault="00455EC8" w:rsidP="00A76D5A">
      <w:pPr>
        <w:shd w:val="clear" w:color="auto" w:fill="FFFFFF"/>
        <w:spacing w:after="0" w:line="234" w:lineRule="atLeast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A76D5A">
        <w:rPr>
          <w:rFonts w:ascii="Arial" w:hAnsi="Arial" w:cs="Arial"/>
          <w:color w:val="000000"/>
          <w:sz w:val="18"/>
          <w:szCs w:val="18"/>
          <w:lang w:eastAsia="pl-PL"/>
        </w:rPr>
        <w:t>tel. 0-22 666 07 46</w:t>
      </w:r>
    </w:p>
    <w:p w:rsidR="00455EC8" w:rsidRPr="00A76D5A" w:rsidRDefault="00455EC8" w:rsidP="003014B9">
      <w:pPr>
        <w:pStyle w:val="Default"/>
        <w:rPr>
          <w:rFonts w:ascii="Arial" w:hAnsi="Arial" w:cs="Arial"/>
        </w:rPr>
      </w:pPr>
    </w:p>
    <w:p w:rsidR="00455EC8" w:rsidRPr="00A76D5A" w:rsidRDefault="00455EC8" w:rsidP="003014B9">
      <w:pPr>
        <w:pStyle w:val="BodyText"/>
        <w:rPr>
          <w:rFonts w:ascii="Arial" w:hAnsi="Arial" w:cs="Arial"/>
          <w:sz w:val="20"/>
          <w:szCs w:val="20"/>
        </w:rPr>
      </w:pPr>
      <w:r w:rsidRPr="00A76D5A">
        <w:rPr>
          <w:rFonts w:ascii="Arial" w:hAnsi="Arial" w:cs="Arial"/>
          <w:sz w:val="20"/>
          <w:szCs w:val="20"/>
        </w:rPr>
        <w:t xml:space="preserve"> </w:t>
      </w:r>
      <w:r w:rsidRPr="00A76D5A">
        <w:rPr>
          <w:rFonts w:ascii="Arial" w:hAnsi="Arial" w:cs="Arial"/>
          <w:i/>
          <w:iCs/>
          <w:sz w:val="20"/>
          <w:szCs w:val="20"/>
        </w:rPr>
        <w:t xml:space="preserve">Administratorem danych osobowych ujawnionych w niniejszym oświadczeniu jest </w:t>
      </w:r>
      <w:r w:rsidRPr="00A76D5A">
        <w:rPr>
          <w:rFonts w:ascii="Arial" w:hAnsi="Arial" w:cs="Arial"/>
        </w:rPr>
        <w:t>PPH MGB Mirosław Burzyński, ul. Konarskiego 8, 01-355 Warszawa, NIP: 5270100174, REGON 006740784</w:t>
      </w:r>
      <w:r w:rsidRPr="00A76D5A">
        <w:rPr>
          <w:rFonts w:ascii="Arial" w:hAnsi="Arial" w:cs="Arial"/>
          <w:i/>
          <w:iCs/>
          <w:sz w:val="20"/>
          <w:szCs w:val="20"/>
        </w:rPr>
        <w:t>. Dane osobowe przetwarzane są w celu umożliwienia realizacji uprawnienia odstąpienia od umowy i nie będą udostępniane odbiorcom danych w rozumieniu art. 7 pkt 6 ustawy z dnia 29 sierpnia 1997 r. o ochronie danych osobowych. Przysługuje Pani/Panu prawo dostępu do treści swoich danych oraz możliwość ich poprawiania. Podanie danych jest dobrowolne, jednakże niezbędne w celu złożenia niniejszego oświadczenia</w:t>
      </w: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455EC8" w:rsidRPr="00A76D5A" w:rsidRDefault="00455EC8" w:rsidP="00FB18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sectPr w:rsidR="00455EC8" w:rsidRPr="00A76D5A" w:rsidSect="00D22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0B3F"/>
    <w:multiLevelType w:val="hybridMultilevel"/>
    <w:tmpl w:val="42588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E0A"/>
    <w:rsid w:val="001063E4"/>
    <w:rsid w:val="0021608D"/>
    <w:rsid w:val="00235373"/>
    <w:rsid w:val="00255A83"/>
    <w:rsid w:val="00265FE1"/>
    <w:rsid w:val="002F289C"/>
    <w:rsid w:val="003009C1"/>
    <w:rsid w:val="003014B9"/>
    <w:rsid w:val="00305482"/>
    <w:rsid w:val="0031283E"/>
    <w:rsid w:val="00455EC8"/>
    <w:rsid w:val="00480696"/>
    <w:rsid w:val="004A07A8"/>
    <w:rsid w:val="004A5D5E"/>
    <w:rsid w:val="00527E19"/>
    <w:rsid w:val="006226E0"/>
    <w:rsid w:val="00635B3D"/>
    <w:rsid w:val="006771C4"/>
    <w:rsid w:val="006C3B88"/>
    <w:rsid w:val="008D6195"/>
    <w:rsid w:val="00964D3D"/>
    <w:rsid w:val="00A76D5A"/>
    <w:rsid w:val="00A925B6"/>
    <w:rsid w:val="00A94104"/>
    <w:rsid w:val="00AC7F69"/>
    <w:rsid w:val="00AF7074"/>
    <w:rsid w:val="00C75099"/>
    <w:rsid w:val="00D22A5E"/>
    <w:rsid w:val="00D42CF9"/>
    <w:rsid w:val="00DE7E0A"/>
    <w:rsid w:val="00EB7D25"/>
    <w:rsid w:val="00F64527"/>
    <w:rsid w:val="00FB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0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DE7E0A"/>
  </w:style>
  <w:style w:type="paragraph" w:styleId="NoSpacing">
    <w:name w:val="No Spacing"/>
    <w:uiPriority w:val="99"/>
    <w:qFormat/>
    <w:rsid w:val="00AC7F69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F707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7074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F7074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FB18E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014B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079C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330</Words>
  <Characters>1980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Lukasz</dc:creator>
  <cp:keywords/>
  <dc:description/>
  <cp:lastModifiedBy>Użytkownik systemu Windows</cp:lastModifiedBy>
  <cp:revision>2</cp:revision>
  <cp:lastPrinted>2018-04-17T11:16:00Z</cp:lastPrinted>
  <dcterms:created xsi:type="dcterms:W3CDTF">2018-07-02T13:44:00Z</dcterms:created>
  <dcterms:modified xsi:type="dcterms:W3CDTF">2018-07-02T13:44:00Z</dcterms:modified>
</cp:coreProperties>
</file>